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CFE71" w14:textId="3FF8B360" w:rsidR="00624D82" w:rsidRDefault="004A23BC" w:rsidP="00624D82">
      <w:pPr>
        <w:spacing w:line="360" w:lineRule="auto"/>
        <w:rPr>
          <w:rFonts w:ascii="Arial" w:hAnsi="Arial" w:cs="Arial"/>
          <w:color w:val="000000"/>
          <w:sz w:val="22"/>
          <w:szCs w:val="28"/>
          <w:lang w:val="en-GB"/>
        </w:rPr>
      </w:pPr>
      <w:r>
        <w:rPr>
          <w:rFonts w:ascii="Arial" w:hAnsi="Arial" w:cs="Arial"/>
          <w:b/>
          <w:color w:val="000000"/>
          <w:sz w:val="22"/>
          <w:szCs w:val="28"/>
          <w:lang w:val="en-GB"/>
        </w:rPr>
        <w:t xml:space="preserve">Supplemental </w:t>
      </w:r>
      <w:r w:rsidR="00624D82" w:rsidRPr="00D716CE">
        <w:rPr>
          <w:rFonts w:ascii="Arial" w:hAnsi="Arial" w:cs="Arial"/>
          <w:b/>
          <w:color w:val="000000"/>
          <w:sz w:val="22"/>
          <w:szCs w:val="28"/>
          <w:lang w:val="en-GB"/>
        </w:rPr>
        <w:t xml:space="preserve">Table 1: </w:t>
      </w:r>
      <w:r w:rsidR="00624D82" w:rsidRPr="00D716CE">
        <w:rPr>
          <w:rFonts w:ascii="Arial" w:hAnsi="Arial" w:cs="Arial"/>
          <w:color w:val="000000"/>
          <w:sz w:val="22"/>
          <w:szCs w:val="28"/>
          <w:lang w:val="en-GB"/>
        </w:rPr>
        <w:t xml:space="preserve"> </w:t>
      </w:r>
      <w:r w:rsidR="00624D82" w:rsidRPr="00E73CB2">
        <w:rPr>
          <w:rFonts w:ascii="Arial" w:hAnsi="Arial" w:cs="Arial"/>
          <w:color w:val="000000"/>
          <w:sz w:val="22"/>
          <w:szCs w:val="28"/>
          <w:lang w:val="en-GB"/>
        </w:rPr>
        <w:t>Reclassification</w:t>
      </w:r>
      <w:r w:rsidR="005E0C2B">
        <w:rPr>
          <w:rFonts w:ascii="Arial" w:hAnsi="Arial" w:cs="Arial"/>
          <w:color w:val="000000"/>
          <w:sz w:val="22"/>
          <w:szCs w:val="28"/>
          <w:lang w:val="en-GB"/>
        </w:rPr>
        <w:t xml:space="preserve"> of the ESC-</w:t>
      </w:r>
      <w:bookmarkStart w:id="0" w:name="_GoBack"/>
      <w:bookmarkEnd w:id="0"/>
      <w:r w:rsidR="0031733F" w:rsidRPr="00E73CB2">
        <w:rPr>
          <w:rFonts w:ascii="Arial" w:hAnsi="Arial" w:cs="Arial"/>
          <w:color w:val="000000"/>
          <w:sz w:val="22"/>
          <w:szCs w:val="28"/>
          <w:lang w:val="en-GB"/>
        </w:rPr>
        <w:t>SCORE</w:t>
      </w:r>
      <w:r w:rsidR="0087088C">
        <w:rPr>
          <w:rFonts w:ascii="Arial" w:hAnsi="Arial" w:cs="Arial"/>
          <w:color w:val="000000"/>
          <w:sz w:val="22"/>
          <w:szCs w:val="28"/>
          <w:lang w:val="en-GB"/>
        </w:rPr>
        <w:t xml:space="preserve"> according to hs-cTnT </w:t>
      </w:r>
      <w:r w:rsidR="00BB2238">
        <w:rPr>
          <w:rFonts w:ascii="Arial" w:hAnsi="Arial" w:cs="Arial"/>
          <w:color w:val="000000"/>
          <w:sz w:val="22"/>
          <w:szCs w:val="28"/>
          <w:lang w:val="en-GB"/>
        </w:rPr>
        <w:t>&gt;</w:t>
      </w:r>
      <w:r w:rsidR="0031733F" w:rsidRPr="00E73CB2">
        <w:rPr>
          <w:rFonts w:ascii="Arial" w:hAnsi="Arial" w:cs="Arial"/>
          <w:color w:val="000000"/>
          <w:sz w:val="22"/>
          <w:szCs w:val="28"/>
          <w:lang w:val="en-GB"/>
        </w:rPr>
        <w:t>14 ng/L</w:t>
      </w:r>
    </w:p>
    <w:p w14:paraId="5CE83E72" w14:textId="77777777" w:rsidR="0031733F" w:rsidRPr="00D716CE" w:rsidRDefault="0031733F" w:rsidP="00624D82">
      <w:pPr>
        <w:spacing w:line="360" w:lineRule="auto"/>
        <w:rPr>
          <w:rFonts w:ascii="Arial" w:hAnsi="Arial" w:cs="Arial"/>
          <w:color w:val="000000"/>
          <w:sz w:val="22"/>
          <w:szCs w:val="28"/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383"/>
        <w:gridCol w:w="1383"/>
        <w:gridCol w:w="1383"/>
        <w:gridCol w:w="1383"/>
        <w:gridCol w:w="1383"/>
        <w:gridCol w:w="1308"/>
        <w:gridCol w:w="69"/>
        <w:gridCol w:w="1391"/>
        <w:gridCol w:w="1383"/>
        <w:gridCol w:w="1383"/>
      </w:tblGrid>
      <w:tr w:rsidR="00B64F3E" w:rsidRPr="00D716CE" w14:paraId="78FC2E31" w14:textId="77777777" w:rsidTr="00B64F3E">
        <w:trPr>
          <w:trHeight w:val="314"/>
        </w:trPr>
        <w:tc>
          <w:tcPr>
            <w:tcW w:w="670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02387DE2" w14:textId="77777777" w:rsidR="00BB096A" w:rsidRPr="00D716CE" w:rsidRDefault="00BB096A" w:rsidP="00B65E77">
            <w:pPr>
              <w:spacing w:line="323" w:lineRule="atLeas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D716CE">
              <w:rPr>
                <w:rFonts w:ascii="Arial" w:hAnsi="Arial" w:cs="Arial"/>
                <w:bCs/>
                <w:color w:val="000000"/>
                <w:kern w:val="24"/>
                <w:sz w:val="18"/>
                <w:lang w:val="en-US"/>
              </w:rPr>
              <w:t> </w:t>
            </w:r>
          </w:p>
        </w:tc>
        <w:tc>
          <w:tcPr>
            <w:tcW w:w="1443" w:type="pct"/>
            <w:gridSpan w:val="3"/>
            <w:tcBorders>
              <w:top w:val="single" w:sz="12" w:space="0" w:color="000000"/>
              <w:left w:val="nil"/>
              <w:right w:val="nil"/>
            </w:tcBorders>
          </w:tcPr>
          <w:p w14:paraId="7DEB5B5D" w14:textId="530FEF06" w:rsidR="00BB096A" w:rsidRPr="00D716CE" w:rsidRDefault="0029565C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val="en-US"/>
              </w:rPr>
              <w:t>Study</w:t>
            </w:r>
            <w:r w:rsidR="00BB096A">
              <w:rPr>
                <w:rFonts w:ascii="Arial" w:hAnsi="Arial" w:cs="Arial"/>
                <w:b/>
                <w:color w:val="000000"/>
                <w:sz w:val="18"/>
                <w:lang w:val="en-US"/>
              </w:rPr>
              <w:t xml:space="preserve"> Population</w:t>
            </w:r>
          </w:p>
        </w:tc>
        <w:tc>
          <w:tcPr>
            <w:tcW w:w="1417" w:type="pct"/>
            <w:gridSpan w:val="3"/>
            <w:tcBorders>
              <w:top w:val="single" w:sz="12" w:space="0" w:color="000000"/>
              <w:left w:val="nil"/>
              <w:right w:val="nil"/>
            </w:tcBorders>
          </w:tcPr>
          <w:p w14:paraId="4C420418" w14:textId="47B27F45" w:rsidR="00BB096A" w:rsidRPr="00D716CE" w:rsidRDefault="00BB096A" w:rsidP="0029565C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  <w:lang w:val="en-US"/>
              </w:rPr>
            </w:pPr>
            <w:r w:rsidRPr="00D716CE">
              <w:rPr>
                <w:rFonts w:ascii="Arial" w:hAnsi="Arial" w:cs="Arial"/>
                <w:b/>
                <w:color w:val="000000"/>
                <w:sz w:val="18"/>
                <w:lang w:val="en-US"/>
              </w:rPr>
              <w:t>Non-s</w:t>
            </w:r>
            <w:r w:rsidR="0029565C">
              <w:rPr>
                <w:rFonts w:ascii="Arial" w:hAnsi="Arial" w:cs="Arial"/>
                <w:b/>
                <w:color w:val="000000"/>
                <w:sz w:val="18"/>
                <w:lang w:val="en-US"/>
              </w:rPr>
              <w:t>ec</w:t>
            </w:r>
            <w:r w:rsidRPr="00D716CE">
              <w:rPr>
                <w:rFonts w:ascii="Arial" w:hAnsi="Arial" w:cs="Arial"/>
                <w:b/>
                <w:color w:val="000000"/>
                <w:sz w:val="18"/>
                <w:lang w:val="en-US"/>
              </w:rPr>
              <w:t>ondary prevention</w:t>
            </w:r>
          </w:p>
        </w:tc>
        <w:tc>
          <w:tcPr>
            <w:tcW w:w="1470" w:type="pct"/>
            <w:gridSpan w:val="4"/>
            <w:tcBorders>
              <w:top w:val="single" w:sz="12" w:space="0" w:color="000000"/>
              <w:left w:val="nil"/>
              <w:right w:val="nil"/>
            </w:tcBorders>
          </w:tcPr>
          <w:p w14:paraId="1BA3E105" w14:textId="77777777" w:rsidR="00BB096A" w:rsidRPr="00D716CE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  <w:lang w:val="en-US"/>
              </w:rPr>
            </w:pPr>
            <w:r w:rsidRPr="00D716CE">
              <w:rPr>
                <w:rFonts w:ascii="Arial" w:hAnsi="Arial" w:cs="Arial"/>
                <w:b/>
                <w:color w:val="000000"/>
                <w:sz w:val="18"/>
                <w:lang w:val="en-US"/>
              </w:rPr>
              <w:t>Secondary prevention</w:t>
            </w:r>
          </w:p>
        </w:tc>
      </w:tr>
      <w:tr w:rsidR="00B64F3E" w:rsidRPr="00D716CE" w14:paraId="57FF174D" w14:textId="77777777" w:rsidTr="00B64F3E">
        <w:trPr>
          <w:trHeight w:val="323"/>
        </w:trPr>
        <w:tc>
          <w:tcPr>
            <w:tcW w:w="670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7D850289" w14:textId="77777777" w:rsidR="00BB096A" w:rsidRPr="00D716CE" w:rsidRDefault="00BB096A" w:rsidP="00B65E77">
            <w:pPr>
              <w:spacing w:line="323" w:lineRule="atLeast"/>
              <w:rPr>
                <w:rFonts w:ascii="Arial" w:hAnsi="Arial" w:cs="Arial"/>
                <w:bCs/>
                <w:color w:val="000000"/>
                <w:kern w:val="24"/>
                <w:sz w:val="18"/>
                <w:lang w:val="en-US"/>
              </w:rPr>
            </w:pPr>
          </w:p>
        </w:tc>
        <w:tc>
          <w:tcPr>
            <w:tcW w:w="481" w:type="pct"/>
            <w:tcBorders>
              <w:left w:val="nil"/>
              <w:bottom w:val="single" w:sz="12" w:space="0" w:color="000000"/>
              <w:right w:val="nil"/>
            </w:tcBorders>
          </w:tcPr>
          <w:p w14:paraId="2E2866AD" w14:textId="77777777" w:rsidR="00BB096A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D716CE">
              <w:rPr>
                <w:rFonts w:ascii="Arial" w:hAnsi="Arial" w:cs="Arial"/>
                <w:color w:val="000000"/>
                <w:sz w:val="18"/>
                <w:lang w:val="en-US"/>
              </w:rPr>
              <w:t xml:space="preserve">NRI </w:t>
            </w:r>
          </w:p>
          <w:p w14:paraId="49F39F12" w14:textId="5EF7D7AF" w:rsidR="00BB096A" w:rsidRPr="00D716CE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D716CE">
              <w:rPr>
                <w:rFonts w:ascii="Arial" w:hAnsi="Arial" w:cs="Arial"/>
                <w:color w:val="000000"/>
                <w:sz w:val="18"/>
                <w:lang w:val="en-US"/>
              </w:rPr>
              <w:t>cat</w:t>
            </w:r>
            <w:r>
              <w:rPr>
                <w:rFonts w:ascii="Arial" w:hAnsi="Arial" w:cs="Arial"/>
                <w:color w:val="000000"/>
                <w:sz w:val="18"/>
                <w:lang w:val="en-US"/>
              </w:rPr>
              <w:t>egorial</w:t>
            </w:r>
          </w:p>
        </w:tc>
        <w:tc>
          <w:tcPr>
            <w:tcW w:w="481" w:type="pct"/>
            <w:tcBorders>
              <w:left w:val="nil"/>
              <w:bottom w:val="single" w:sz="12" w:space="0" w:color="000000"/>
              <w:right w:val="nil"/>
            </w:tcBorders>
          </w:tcPr>
          <w:p w14:paraId="16C9DCD3" w14:textId="77777777" w:rsidR="00BB096A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3B7792">
              <w:rPr>
                <w:rFonts w:ascii="Arial" w:hAnsi="Arial" w:cs="Arial"/>
                <w:color w:val="000000"/>
                <w:sz w:val="18"/>
                <w:lang w:val="en-US"/>
              </w:rPr>
              <w:t xml:space="preserve">NRI </w:t>
            </w:r>
          </w:p>
          <w:p w14:paraId="59B947BF" w14:textId="59295A9A" w:rsidR="00BB096A" w:rsidRPr="00D716CE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lang w:val="en-US"/>
              </w:rPr>
              <w:t>contiuous</w:t>
            </w:r>
          </w:p>
        </w:tc>
        <w:tc>
          <w:tcPr>
            <w:tcW w:w="481" w:type="pct"/>
            <w:tcBorders>
              <w:left w:val="nil"/>
              <w:bottom w:val="single" w:sz="12" w:space="0" w:color="000000"/>
              <w:right w:val="nil"/>
            </w:tcBorders>
          </w:tcPr>
          <w:p w14:paraId="763E8656" w14:textId="22859885" w:rsidR="00BB096A" w:rsidRPr="00D716CE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3B7792">
              <w:rPr>
                <w:rFonts w:ascii="Arial" w:hAnsi="Arial" w:cs="Arial"/>
                <w:color w:val="000000"/>
                <w:sz w:val="18"/>
                <w:lang w:val="en-US"/>
              </w:rPr>
              <w:t>IDI</w:t>
            </w:r>
          </w:p>
        </w:tc>
        <w:tc>
          <w:tcPr>
            <w:tcW w:w="481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7C416F51" w14:textId="77777777" w:rsidR="00FB597A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D716CE">
              <w:rPr>
                <w:rFonts w:ascii="Arial" w:hAnsi="Arial" w:cs="Arial"/>
                <w:color w:val="000000"/>
                <w:sz w:val="18"/>
                <w:lang w:val="en-US"/>
              </w:rPr>
              <w:t xml:space="preserve">NRI </w:t>
            </w:r>
          </w:p>
          <w:p w14:paraId="72BF41F8" w14:textId="75587294" w:rsidR="00BB096A" w:rsidRPr="00C70EE1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D716CE">
              <w:rPr>
                <w:rFonts w:ascii="Arial" w:hAnsi="Arial" w:cs="Arial"/>
                <w:color w:val="000000"/>
                <w:sz w:val="18"/>
                <w:lang w:val="en-US"/>
              </w:rPr>
              <w:t>cat</w:t>
            </w:r>
            <w:r>
              <w:rPr>
                <w:rFonts w:ascii="Arial" w:hAnsi="Arial" w:cs="Arial"/>
                <w:color w:val="000000"/>
                <w:sz w:val="18"/>
                <w:lang w:val="en-US"/>
              </w:rPr>
              <w:t>egorial</w:t>
            </w:r>
          </w:p>
        </w:tc>
        <w:tc>
          <w:tcPr>
            <w:tcW w:w="481" w:type="pct"/>
            <w:tcBorders>
              <w:left w:val="nil"/>
              <w:bottom w:val="single" w:sz="12" w:space="0" w:color="000000"/>
              <w:right w:val="nil"/>
            </w:tcBorders>
          </w:tcPr>
          <w:p w14:paraId="2E52BF35" w14:textId="77777777" w:rsidR="00BB096A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3B7792">
              <w:rPr>
                <w:rFonts w:ascii="Arial" w:hAnsi="Arial" w:cs="Arial"/>
                <w:color w:val="000000"/>
                <w:sz w:val="18"/>
                <w:lang w:val="en-US"/>
              </w:rPr>
              <w:t xml:space="preserve">NRI </w:t>
            </w:r>
          </w:p>
          <w:p w14:paraId="377E0E53" w14:textId="77777777" w:rsidR="00BB096A" w:rsidRPr="00C70EE1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lang w:val="en-US"/>
              </w:rPr>
              <w:t>contiuous</w:t>
            </w:r>
          </w:p>
        </w:tc>
        <w:tc>
          <w:tcPr>
            <w:tcW w:w="455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9F85739" w14:textId="77777777" w:rsidR="00BB096A" w:rsidRPr="003B7792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3B7792">
              <w:rPr>
                <w:rFonts w:ascii="Arial" w:hAnsi="Arial" w:cs="Arial"/>
                <w:color w:val="000000"/>
                <w:sz w:val="18"/>
                <w:lang w:val="en-US"/>
              </w:rPr>
              <w:t>IDI</w:t>
            </w:r>
          </w:p>
        </w:tc>
        <w:tc>
          <w:tcPr>
            <w:tcW w:w="508" w:type="pct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7371414" w14:textId="77777777" w:rsidR="00BB096A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3B7792">
              <w:rPr>
                <w:rFonts w:ascii="Arial" w:hAnsi="Arial" w:cs="Arial"/>
                <w:color w:val="000000"/>
                <w:sz w:val="18"/>
                <w:lang w:val="en-US"/>
              </w:rPr>
              <w:t>NRI</w:t>
            </w:r>
          </w:p>
          <w:p w14:paraId="270A0C2C" w14:textId="77777777" w:rsidR="00BB096A" w:rsidRPr="00C70EE1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lang w:val="en-US"/>
              </w:rPr>
              <w:t>categorial</w:t>
            </w:r>
          </w:p>
        </w:tc>
        <w:tc>
          <w:tcPr>
            <w:tcW w:w="481" w:type="pct"/>
            <w:tcBorders>
              <w:left w:val="nil"/>
              <w:bottom w:val="single" w:sz="12" w:space="0" w:color="000000"/>
              <w:right w:val="nil"/>
            </w:tcBorders>
          </w:tcPr>
          <w:p w14:paraId="5039540F" w14:textId="77777777" w:rsidR="00FB597A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3B7792">
              <w:rPr>
                <w:rFonts w:ascii="Arial" w:hAnsi="Arial" w:cs="Arial"/>
                <w:color w:val="000000"/>
                <w:sz w:val="18"/>
                <w:lang w:val="en-US"/>
              </w:rPr>
              <w:t xml:space="preserve">NRI </w:t>
            </w:r>
          </w:p>
          <w:p w14:paraId="4781C3B5" w14:textId="425AA9F4" w:rsidR="00BB096A" w:rsidRPr="00C70EE1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lang w:val="en-US"/>
              </w:rPr>
              <w:t>continuous</w:t>
            </w:r>
          </w:p>
        </w:tc>
        <w:tc>
          <w:tcPr>
            <w:tcW w:w="481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83DDAC8" w14:textId="77777777" w:rsidR="00BB096A" w:rsidRPr="003B7792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3B7792">
              <w:rPr>
                <w:rFonts w:ascii="Arial" w:hAnsi="Arial" w:cs="Arial"/>
                <w:color w:val="000000"/>
                <w:sz w:val="18"/>
                <w:lang w:val="en-US"/>
              </w:rPr>
              <w:t>IDI</w:t>
            </w:r>
          </w:p>
        </w:tc>
      </w:tr>
      <w:tr w:rsidR="00B64F3E" w:rsidRPr="00D716CE" w14:paraId="45740F8D" w14:textId="77777777" w:rsidTr="00B64F3E">
        <w:trPr>
          <w:cantSplit/>
          <w:trHeight w:hRule="exact" w:val="340"/>
        </w:trPr>
        <w:tc>
          <w:tcPr>
            <w:tcW w:w="670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702DCD58" w14:textId="598A0655" w:rsidR="00BB096A" w:rsidRPr="00D716CE" w:rsidRDefault="00BB096A" w:rsidP="0029565C">
            <w:pPr>
              <w:spacing w:line="323" w:lineRule="atLeast"/>
              <w:rPr>
                <w:rFonts w:ascii="Arial" w:hAnsi="Arial" w:cs="Arial"/>
                <w:b/>
                <w:color w:val="000000"/>
                <w:sz w:val="18"/>
                <w:lang w:val="en-US"/>
              </w:rPr>
            </w:pPr>
            <w:r w:rsidRPr="00D716CE">
              <w:rPr>
                <w:rFonts w:ascii="Arial" w:hAnsi="Arial" w:cs="Arial"/>
                <w:b/>
                <w:color w:val="000000"/>
                <w:sz w:val="18"/>
                <w:lang w:val="en-US"/>
              </w:rPr>
              <w:t>A</w:t>
            </w:r>
            <w:r w:rsidR="0029565C">
              <w:rPr>
                <w:rFonts w:ascii="Arial" w:hAnsi="Arial" w:cs="Arial"/>
                <w:b/>
                <w:color w:val="000000"/>
                <w:sz w:val="18"/>
                <w:lang w:val="en-US"/>
              </w:rPr>
              <w:t>ll-cause Mortality</w:t>
            </w:r>
          </w:p>
        </w:tc>
        <w:tc>
          <w:tcPr>
            <w:tcW w:w="481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C6D8B53" w14:textId="09EF5110" w:rsidR="00BB096A" w:rsidRPr="00D716CE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5791CD2" w14:textId="222A50E1" w:rsidR="00BB096A" w:rsidRPr="00D716CE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4B57A2A" w14:textId="340240B5" w:rsidR="00BB096A" w:rsidRPr="00D716CE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282BAA26" w14:textId="57B48DEC" w:rsidR="00BB096A" w:rsidRPr="00D716CE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2B2CFA" w14:textId="77777777" w:rsidR="00BB096A" w:rsidRPr="00D716CE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49693D00" w14:textId="77777777" w:rsidR="00BB096A" w:rsidRPr="00D716CE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000000"/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6555FC18" w14:textId="77777777" w:rsidR="00BB096A" w:rsidRPr="00D716CE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2EB50F6B" w14:textId="77777777" w:rsidR="00BB096A" w:rsidRPr="00D716CE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731D4885" w14:textId="77777777" w:rsidR="00BB096A" w:rsidRPr="00D716CE" w:rsidRDefault="00BB096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64F3E" w:rsidRPr="00D716CE" w14:paraId="3AAA04B8" w14:textId="77777777" w:rsidTr="00B64F3E">
        <w:trPr>
          <w:cantSplit/>
          <w:trHeight w:hRule="exact" w:val="471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10856A2B" w14:textId="7476E446" w:rsidR="00FB597A" w:rsidRPr="00D716CE" w:rsidRDefault="00FB597A" w:rsidP="00B65E77">
            <w:pPr>
              <w:spacing w:line="323" w:lineRule="atLeas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EDD48D" w14:textId="0587D969" w:rsidR="00FB597A" w:rsidRPr="0087088C" w:rsidRDefault="00FB597A" w:rsidP="00B64F3E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0.4326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512733" w14:textId="5D309738" w:rsidR="00FB597A" w:rsidRPr="0087088C" w:rsidRDefault="00FB597A" w:rsidP="00B64F3E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1.0142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48694C" w14:textId="7482B1CF" w:rsidR="00FB597A" w:rsidRPr="0087088C" w:rsidRDefault="00FB597A" w:rsidP="00B64F3E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0.0213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6946B435" w14:textId="0ED73A2E" w:rsidR="00FB597A" w:rsidRPr="0087088C" w:rsidRDefault="00576A4B" w:rsidP="00B64F3E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0.5868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7C451F" w14:textId="15CF2F52" w:rsidR="00FB597A" w:rsidRPr="0087088C" w:rsidRDefault="00B64F3E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1.3994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3274975F" w14:textId="79B046D8" w:rsidR="00FB597A" w:rsidRPr="0087088C" w:rsidRDefault="00B64F3E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0.0207</w:t>
            </w:r>
          </w:p>
        </w:tc>
        <w:tc>
          <w:tcPr>
            <w:tcW w:w="508" w:type="pct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3DDFDA93" w14:textId="448428E4" w:rsidR="00FB597A" w:rsidRPr="0087088C" w:rsidRDefault="00CD0A2E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0.2939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FD102AE" w14:textId="4373BA34" w:rsidR="00FB597A" w:rsidRPr="0087088C" w:rsidRDefault="004867D8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0.8485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060BFC7" w14:textId="20F0632B" w:rsidR="00FB597A" w:rsidRPr="0087088C" w:rsidRDefault="004867D8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0.0213</w:t>
            </w:r>
          </w:p>
        </w:tc>
      </w:tr>
      <w:tr w:rsidR="00B64F3E" w:rsidRPr="00D716CE" w14:paraId="646A9CCC" w14:textId="77777777" w:rsidTr="00B64F3E">
        <w:trPr>
          <w:cantSplit/>
          <w:trHeight w:hRule="exact" w:val="373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2783CF00" w14:textId="4824FFE7" w:rsidR="00FB597A" w:rsidRPr="00D716CE" w:rsidRDefault="00FB597A" w:rsidP="00B65E77">
            <w:pPr>
              <w:spacing w:line="276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95%CI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DE7EF" w14:textId="4D8D3B4E" w:rsidR="00FB597A" w:rsidRPr="0087088C" w:rsidRDefault="00FB597A" w:rsidP="00B64F3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0.1784-0.6868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356E18" w14:textId="3E4A2BAC" w:rsidR="00FB597A" w:rsidRPr="0087088C" w:rsidRDefault="00FB597A" w:rsidP="00B64F3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0.6152-1.4133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C1668" w14:textId="0A445E08" w:rsidR="00FB597A" w:rsidRPr="0087088C" w:rsidRDefault="00FB597A" w:rsidP="00B64F3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0.0137-0.0289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06A909C5" w14:textId="0A4D0625" w:rsidR="00FB597A" w:rsidRPr="0087088C" w:rsidRDefault="00B64F3E" w:rsidP="00B64F3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0.0519-1.1217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88B15" w14:textId="4EC19641" w:rsidR="00FB597A" w:rsidRPr="0087088C" w:rsidRDefault="00B64F3E" w:rsidP="00B65E7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1.2978-1.5009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7D2C6729" w14:textId="1C29DC95" w:rsidR="00FB597A" w:rsidRPr="0087088C" w:rsidRDefault="00B64F3E" w:rsidP="00B64F3E">
            <w:pPr>
              <w:spacing w:line="276" w:lineRule="auto"/>
              <w:ind w:right="-86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0.0185-0.0230</w:t>
            </w:r>
          </w:p>
        </w:tc>
        <w:tc>
          <w:tcPr>
            <w:tcW w:w="508" w:type="pct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2B7E9B7D" w14:textId="1DCC50D5" w:rsidR="00FB597A" w:rsidRPr="0087088C" w:rsidRDefault="004867D8" w:rsidP="00B65E7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0.0019 - 0.5859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31FCD2C" w14:textId="30024623" w:rsidR="00FB597A" w:rsidRPr="0087088C" w:rsidRDefault="004867D8" w:rsidP="00B65E7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0.3417 - 1.3552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60EE4C1" w14:textId="57655095" w:rsidR="00FB597A" w:rsidRPr="0087088C" w:rsidRDefault="004867D8" w:rsidP="00B65E7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0.0094 - 0.0333</w:t>
            </w:r>
          </w:p>
        </w:tc>
      </w:tr>
      <w:tr w:rsidR="00B64F3E" w:rsidRPr="00D716CE" w14:paraId="369C7311" w14:textId="77777777" w:rsidTr="00B64F3E">
        <w:trPr>
          <w:cantSplit/>
          <w:trHeight w:hRule="exact" w:val="34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690E3265" w14:textId="4E7A20D3" w:rsidR="00FB597A" w:rsidRPr="00D716CE" w:rsidRDefault="00FB597A" w:rsidP="00B65E77">
            <w:pPr>
              <w:spacing w:line="323" w:lineRule="atLeas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p-value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121D3" w14:textId="151719F1" w:rsidR="00FB597A" w:rsidRPr="0087088C" w:rsidRDefault="00586229" w:rsidP="00B64F3E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4CECED" w14:textId="4B782197" w:rsidR="00FB597A" w:rsidRPr="0087088C" w:rsidRDefault="00586229" w:rsidP="00B64F3E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D6D3A4" w14:textId="4D60F797" w:rsidR="00FB597A" w:rsidRPr="0087088C" w:rsidRDefault="00586229" w:rsidP="00B64F3E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60B0494C" w14:textId="369197AF" w:rsidR="00FB597A" w:rsidRPr="0087088C" w:rsidRDefault="00B64F3E" w:rsidP="00DB4039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</w:t>
            </w:r>
            <w:r w:rsidR="00DB4039" w:rsidRPr="0087088C">
              <w:rPr>
                <w:rFonts w:ascii="Arial" w:hAnsi="Arial" w:cs="Arial"/>
                <w:b/>
                <w:color w:val="000000"/>
                <w:sz w:val="18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8C512" w14:textId="43EB15AC" w:rsidR="00FB597A" w:rsidRPr="0087088C" w:rsidRDefault="00DB4039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13AD22ED" w14:textId="420F9227" w:rsidR="00FB597A" w:rsidRPr="0087088C" w:rsidRDefault="00DB4039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  <w:tc>
          <w:tcPr>
            <w:tcW w:w="508" w:type="pct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74219A56" w14:textId="7EAD9644" w:rsidR="00FB597A" w:rsidRPr="0087088C" w:rsidRDefault="004867D8" w:rsidP="00DB4039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</w:t>
            </w:r>
            <w:r w:rsidR="00DB4039" w:rsidRPr="0087088C">
              <w:rPr>
                <w:rFonts w:ascii="Arial" w:hAnsi="Arial" w:cs="Arial"/>
                <w:b/>
                <w:color w:val="000000"/>
                <w:sz w:val="18"/>
              </w:rPr>
              <w:t>5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82AD6F1" w14:textId="6B1853C9" w:rsidR="00FB597A" w:rsidRPr="0087088C" w:rsidRDefault="004867D8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0.001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E84C593" w14:textId="56838401" w:rsidR="00FB597A" w:rsidRPr="0087088C" w:rsidRDefault="00DB4039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</w:tr>
      <w:tr w:rsidR="00B64F3E" w:rsidRPr="00D716CE" w14:paraId="0C5ECD32" w14:textId="77777777" w:rsidTr="00B64F3E">
        <w:trPr>
          <w:cantSplit/>
          <w:trHeight w:hRule="exact" w:val="34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2AF724C6" w14:textId="0CDEF73C" w:rsidR="00FB597A" w:rsidRPr="00D716CE" w:rsidRDefault="00FB597A" w:rsidP="00B65E77">
            <w:pPr>
              <w:spacing w:line="323" w:lineRule="atLeas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FA88C" w14:textId="77777777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C5E95" w14:textId="5C9B7C62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13674" w14:textId="522A2C25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664A9259" w14:textId="106F0D64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D590A" w14:textId="43DD00A8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27ADC660" w14:textId="0D8509FE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08" w:type="pct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0A02060" w14:textId="71FCE25D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A06D200" w14:textId="279749F4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2B31CA5" w14:textId="62F33724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64F3E" w:rsidRPr="00D716CE" w14:paraId="14EECF18" w14:textId="77777777" w:rsidTr="00B64F3E">
        <w:trPr>
          <w:cantSplit/>
          <w:trHeight w:hRule="exact" w:val="34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2BF2B62E" w14:textId="77777777" w:rsidR="00FB597A" w:rsidRPr="00D716CE" w:rsidRDefault="00FB597A" w:rsidP="00B65E77">
            <w:pPr>
              <w:spacing w:line="323" w:lineRule="atLeas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7C9B8" w14:textId="77777777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03257" w14:textId="11F1E0BF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5588C" w14:textId="24F55D7C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1943D356" w14:textId="2822CDFE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0F4ECD" w14:textId="77777777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184EF008" w14:textId="77777777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08" w:type="pct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275B296A" w14:textId="77777777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F509E6C" w14:textId="77777777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2DA8A0D" w14:textId="77777777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597A" w:rsidRPr="005E0C2B" w14:paraId="3321B951" w14:textId="77777777" w:rsidTr="00FB597A">
        <w:trPr>
          <w:cantSplit/>
          <w:trHeight w:hRule="exact" w:val="3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212B7CB" w14:textId="3C7C010F" w:rsidR="00FB597A" w:rsidRPr="005E0C2B" w:rsidRDefault="00FB597A" w:rsidP="00FB597A">
            <w:pPr>
              <w:spacing w:line="323" w:lineRule="atLeas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230E7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All-cause mortality, acute myocardial infarction, stroke</w:t>
            </w:r>
          </w:p>
        </w:tc>
      </w:tr>
      <w:tr w:rsidR="00B64F3E" w:rsidRPr="00D716CE" w14:paraId="73B6605E" w14:textId="77777777" w:rsidTr="00803BC0">
        <w:trPr>
          <w:cantSplit/>
          <w:trHeight w:hRule="exact" w:val="471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2FCF38B6" w14:textId="10204413" w:rsidR="00FB597A" w:rsidRPr="005E0C2B" w:rsidRDefault="00FB597A" w:rsidP="00B65E77">
            <w:pPr>
              <w:spacing w:line="323" w:lineRule="atLeast"/>
              <w:rPr>
                <w:rFonts w:ascii="Arial" w:hAnsi="Arial" w:cs="Arial"/>
                <w:color w:val="000000"/>
                <w:sz w:val="18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94D7AB" w14:textId="450F6D80" w:rsidR="00FB597A" w:rsidRPr="0087088C" w:rsidRDefault="00ED5201" w:rsidP="00803BC0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0.4183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002B8" w14:textId="3EB47D65" w:rsidR="00FB597A" w:rsidRPr="0087088C" w:rsidRDefault="00ED5201" w:rsidP="00803BC0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0.7949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644558" w14:textId="37D9F74B" w:rsidR="00FB597A" w:rsidRPr="0087088C" w:rsidRDefault="00ED5201" w:rsidP="00803BC0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0.0214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3BBF6141" w14:textId="529AC0D7" w:rsidR="00FB597A" w:rsidRPr="00D716CE" w:rsidRDefault="00B64F3E" w:rsidP="00803BC0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0.062</w:t>
            </w:r>
            <w:r w:rsidR="00E866EF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02CADD" w14:textId="3D29C30E" w:rsidR="00FB597A" w:rsidRPr="00D716CE" w:rsidRDefault="00B64F3E" w:rsidP="00803BC0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0.5409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E2D485D" w14:textId="0490AC6F" w:rsidR="00FB597A" w:rsidRPr="00D716CE" w:rsidRDefault="00B64F3E" w:rsidP="00803BC0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0.0027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0A3E0DF3" w14:textId="65ED1064" w:rsidR="00FB597A" w:rsidRPr="0087088C" w:rsidRDefault="00E866EF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0.7700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9A9E7EA" w14:textId="0E705F98" w:rsidR="00FB597A" w:rsidRPr="0087088C" w:rsidRDefault="00BE02C6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0.8500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632BE2B" w14:textId="65DFA0E8" w:rsidR="00FB597A" w:rsidRPr="0087088C" w:rsidRDefault="00B1653D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0.0378</w:t>
            </w:r>
          </w:p>
        </w:tc>
      </w:tr>
      <w:tr w:rsidR="00B64F3E" w:rsidRPr="00D716CE" w14:paraId="133369DC" w14:textId="77777777" w:rsidTr="00803BC0">
        <w:trPr>
          <w:cantSplit/>
          <w:trHeight w:hRule="exact" w:val="34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369BF3CE" w14:textId="503FFE21" w:rsidR="00FB597A" w:rsidRPr="00D716CE" w:rsidRDefault="00FB597A" w:rsidP="00B65E77">
            <w:pPr>
              <w:spacing w:line="276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95%CI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0FEF0" w14:textId="25CD406D" w:rsidR="00FB597A" w:rsidRPr="0087088C" w:rsidRDefault="00ED5201" w:rsidP="00803BC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0.1266-0.7101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061FD" w14:textId="5C790FA5" w:rsidR="00FB597A" w:rsidRPr="0087088C" w:rsidRDefault="00ED5201" w:rsidP="00803BC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0.446-1.1437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C4704D" w14:textId="43D1336A" w:rsidR="00FB597A" w:rsidRPr="0087088C" w:rsidRDefault="00ED5201" w:rsidP="00803BC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0.0075-0.0354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17E4F0D8" w14:textId="582C4E91" w:rsidR="00FB597A" w:rsidRPr="00D716CE" w:rsidRDefault="00B64F3E" w:rsidP="00803B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-0.1991-0.323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83B20" w14:textId="7D7CB892" w:rsidR="00FB597A" w:rsidRPr="00D716CE" w:rsidRDefault="00B64F3E" w:rsidP="00803B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-0.1994-1.2812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02011E5C" w14:textId="4E202107" w:rsidR="00FB597A" w:rsidRPr="00D716CE" w:rsidRDefault="00B64F3E" w:rsidP="00803BC0">
            <w:pPr>
              <w:spacing w:line="276" w:lineRule="auto"/>
              <w:ind w:right="-22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-0.0153-0.0207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7FF659D4" w14:textId="2469A6A0" w:rsidR="00FB597A" w:rsidRPr="0087088C" w:rsidRDefault="00E866EF" w:rsidP="00B65E7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0.3905-1.1494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8E112E1" w14:textId="7A736C0C" w:rsidR="00FB597A" w:rsidRPr="0087088C" w:rsidRDefault="00BE02C6" w:rsidP="00B65E7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0.4685-1.2314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D9E0BB1" w14:textId="7E1FAF05" w:rsidR="00FB597A" w:rsidRPr="0087088C" w:rsidRDefault="00B1653D" w:rsidP="00B65E7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0.0195-0.0561</w:t>
            </w:r>
          </w:p>
        </w:tc>
      </w:tr>
      <w:tr w:rsidR="00B64F3E" w:rsidRPr="00D716CE" w14:paraId="687ACF73" w14:textId="77777777" w:rsidTr="00803BC0">
        <w:trPr>
          <w:cantSplit/>
          <w:trHeight w:hRule="exact" w:val="34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3670C742" w14:textId="420527C8" w:rsidR="00FB597A" w:rsidRPr="00D716CE" w:rsidRDefault="00FB597A" w:rsidP="00B65E77">
            <w:pPr>
              <w:spacing w:line="323" w:lineRule="atLeas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p-value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8F81BF" w14:textId="5D69EAE7" w:rsidR="00FB597A" w:rsidRPr="0087088C" w:rsidRDefault="00ED5201" w:rsidP="00586229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0.00</w:t>
            </w:r>
            <w:r w:rsidR="00586229" w:rsidRPr="0087088C">
              <w:rPr>
                <w:rFonts w:ascii="Arial" w:hAnsi="Arial" w:cs="Arial"/>
                <w:b/>
                <w:color w:val="000000"/>
                <w:sz w:val="18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78E504" w14:textId="2713D81E" w:rsidR="00FB597A" w:rsidRPr="0087088C" w:rsidRDefault="00586229" w:rsidP="00803BC0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39002B" w14:textId="7B90AE02" w:rsidR="00FB597A" w:rsidRPr="0087088C" w:rsidRDefault="00ED5201" w:rsidP="00586229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0.00</w:t>
            </w:r>
            <w:r w:rsidR="00586229" w:rsidRPr="0087088C">
              <w:rPr>
                <w:rFonts w:ascii="Arial" w:hAnsi="Arial" w:cs="Arial"/>
                <w:b/>
                <w:color w:val="000000"/>
                <w:sz w:val="18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1F98FA82" w14:textId="3ECFA3B0" w:rsidR="00FB597A" w:rsidRPr="00D716CE" w:rsidRDefault="00DB4039" w:rsidP="00803BC0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NS (</w:t>
            </w:r>
            <w:r w:rsidR="00B64F3E">
              <w:rPr>
                <w:rFonts w:ascii="Arial" w:hAnsi="Arial" w:cs="Arial"/>
                <w:color w:val="000000"/>
                <w:sz w:val="18"/>
              </w:rPr>
              <w:t>0.64178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F044C" w14:textId="036F5D48" w:rsidR="00FB597A" w:rsidRPr="00D716CE" w:rsidRDefault="00DB4039" w:rsidP="00803BC0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NS (</w:t>
            </w:r>
            <w:r w:rsidR="00B64F3E">
              <w:rPr>
                <w:rFonts w:ascii="Arial" w:hAnsi="Arial" w:cs="Arial"/>
                <w:color w:val="000000"/>
                <w:sz w:val="18"/>
              </w:rPr>
              <w:t>0.15212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02E4C4DC" w14:textId="3ABC58E3" w:rsidR="00FB597A" w:rsidRPr="00D716CE" w:rsidRDefault="00DB4039" w:rsidP="00803BC0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NS (</w:t>
            </w:r>
            <w:r w:rsidR="00B64F3E">
              <w:rPr>
                <w:rFonts w:ascii="Arial" w:hAnsi="Arial" w:cs="Arial"/>
                <w:color w:val="000000"/>
                <w:sz w:val="18"/>
              </w:rPr>
              <w:t>0.76726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1D60D8F5" w14:textId="61783E8C" w:rsidR="00FB597A" w:rsidRPr="0087088C" w:rsidRDefault="00DB4039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76FE8DA" w14:textId="0F5405F2" w:rsidR="00FB597A" w:rsidRPr="0087088C" w:rsidRDefault="00DB4039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B44C65F" w14:textId="0F09F58B" w:rsidR="00FB597A" w:rsidRPr="0087088C" w:rsidRDefault="00DB4039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</w:tr>
      <w:tr w:rsidR="00B64F3E" w:rsidRPr="00D716CE" w14:paraId="282CB3C3" w14:textId="77777777" w:rsidTr="00B64F3E">
        <w:trPr>
          <w:cantSplit/>
          <w:trHeight w:hRule="exact" w:val="372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4A755DAC" w14:textId="54AC5118" w:rsidR="00FB597A" w:rsidRPr="00D716CE" w:rsidRDefault="00FB597A" w:rsidP="00B65E77">
            <w:pPr>
              <w:spacing w:line="323" w:lineRule="atLeas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8796E" w14:textId="77777777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90581" w14:textId="11717F97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D72DE" w14:textId="67F6B560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139762BC" w14:textId="670232BD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B37235" w14:textId="08EF7FB0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4C311FAA" w14:textId="5BC0A7BA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13989061" w14:textId="2AD22ACC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EE7A7FD" w14:textId="175173BF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8246B13" w14:textId="536CFDCD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64F3E" w:rsidRPr="00D716CE" w14:paraId="79E8090E" w14:textId="77777777" w:rsidTr="00B64F3E">
        <w:trPr>
          <w:cantSplit/>
          <w:trHeight w:hRule="exact" w:val="34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5F8FD0E" w14:textId="77777777" w:rsidR="00FB597A" w:rsidRPr="00D716CE" w:rsidRDefault="00FB597A" w:rsidP="00B65E77">
            <w:pPr>
              <w:spacing w:line="323" w:lineRule="atLeast"/>
              <w:rPr>
                <w:rFonts w:ascii="Arial" w:hAnsi="Arial" w:cs="Arial"/>
                <w:color w:val="000000"/>
                <w:sz w:val="18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2948E" w14:textId="77777777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7E156" w14:textId="739745ED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398C7" w14:textId="4F7519B4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4C10EB49" w14:textId="2DCC73CF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F2A42" w14:textId="77777777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06A4FE8C" w14:textId="77777777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02C5E8CD" w14:textId="77777777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D80ACD4" w14:textId="77777777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C732F3D" w14:textId="77777777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597A" w:rsidRPr="005E0C2B" w14:paraId="39DE4F01" w14:textId="77777777" w:rsidTr="0029565C">
        <w:trPr>
          <w:cantSplit/>
          <w:trHeight w:hRule="exact" w:val="3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62BAF88E" w14:textId="04330079" w:rsidR="00FB597A" w:rsidRPr="005E0C2B" w:rsidRDefault="00FB597A" w:rsidP="0029565C">
            <w:pPr>
              <w:spacing w:line="276" w:lineRule="auto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29565C">
              <w:rPr>
                <w:rFonts w:ascii="Arial" w:hAnsi="Arial" w:cs="Arial"/>
                <w:b/>
                <w:color w:val="000000"/>
                <w:sz w:val="18"/>
                <w:lang w:val="en-US"/>
              </w:rPr>
              <w:t>All-cause mortality, acute myocardial infarction, stroke, rehospitalization for acute coronary syndrome or decompensated heart failure</w:t>
            </w:r>
          </w:p>
        </w:tc>
      </w:tr>
      <w:tr w:rsidR="00B64F3E" w:rsidRPr="00D716CE" w14:paraId="65A85FBF" w14:textId="77777777" w:rsidTr="00B64F3E">
        <w:trPr>
          <w:cantSplit/>
          <w:trHeight w:hRule="exact" w:val="499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2089B707" w14:textId="40E03D15" w:rsidR="00FB597A" w:rsidRPr="005E0C2B" w:rsidRDefault="00FB597A" w:rsidP="00641E75">
            <w:pPr>
              <w:spacing w:line="323" w:lineRule="atLeast"/>
              <w:rPr>
                <w:rFonts w:ascii="Arial" w:hAnsi="Arial" w:cs="Arial"/>
                <w:color w:val="000000"/>
                <w:sz w:val="18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061414" w14:textId="1EA1A080" w:rsidR="00FB597A" w:rsidRPr="0087088C" w:rsidRDefault="00285E9E" w:rsidP="008C16A2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0.3768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B3DEC" w14:textId="2C4CE464" w:rsidR="00FB597A" w:rsidRPr="0087088C" w:rsidRDefault="008C16A2" w:rsidP="008C16A2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0.7537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7FA8C" w14:textId="342DF3B8" w:rsidR="00FB597A" w:rsidRPr="0087088C" w:rsidRDefault="008C16A2" w:rsidP="00641E75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0.0548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E3F3CF7" w14:textId="463C7EF4" w:rsidR="00FB597A" w:rsidRPr="00D716CE" w:rsidRDefault="00803BC0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03BC0">
              <w:rPr>
                <w:rFonts w:ascii="Arial" w:hAnsi="Arial" w:cs="Arial"/>
                <w:color w:val="000000"/>
                <w:sz w:val="18"/>
              </w:rPr>
              <w:t>0.1845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12BD20" w14:textId="029F4607" w:rsidR="00FB597A" w:rsidRPr="00D716CE" w:rsidRDefault="00CE10E4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E10E4">
              <w:rPr>
                <w:rFonts w:ascii="Arial" w:hAnsi="Arial" w:cs="Arial"/>
                <w:color w:val="000000"/>
                <w:sz w:val="18"/>
              </w:rPr>
              <w:t>0.3459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8EE55F5" w14:textId="22C0DAFA" w:rsidR="00FB597A" w:rsidRPr="00D716CE" w:rsidRDefault="0099489E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9489E">
              <w:rPr>
                <w:rFonts w:ascii="Arial" w:hAnsi="Arial" w:cs="Arial"/>
                <w:color w:val="000000"/>
                <w:sz w:val="18"/>
              </w:rPr>
              <w:t>0.0042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4A646FF8" w14:textId="4BC442E3" w:rsidR="00FB597A" w:rsidRPr="0087088C" w:rsidRDefault="00AE024D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0.3703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286061" w14:textId="2A8E7969" w:rsidR="00FB597A" w:rsidRPr="0087088C" w:rsidRDefault="00312B8C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0.8683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A061033" w14:textId="2902E145" w:rsidR="00FB597A" w:rsidRPr="0087088C" w:rsidRDefault="00586229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0.1066</w:t>
            </w:r>
          </w:p>
        </w:tc>
      </w:tr>
      <w:tr w:rsidR="00B64F3E" w:rsidRPr="00D716CE" w14:paraId="13E19EA5" w14:textId="77777777" w:rsidTr="00B64F3E">
        <w:trPr>
          <w:cantSplit/>
          <w:trHeight w:hRule="exact" w:val="34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076E1FD2" w14:textId="4FFF34B7" w:rsidR="00FB597A" w:rsidRPr="00D716CE" w:rsidRDefault="00FB597A" w:rsidP="00641E75">
            <w:pPr>
              <w:spacing w:line="276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95%CI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59EE20" w14:textId="7A6B95F8" w:rsidR="00FB597A" w:rsidRPr="0087088C" w:rsidRDefault="00285E9E" w:rsidP="008C16A2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0.2618-0.4918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DA97CC" w14:textId="3AD2D165" w:rsidR="00FB597A" w:rsidRPr="0087088C" w:rsidRDefault="008C16A2" w:rsidP="008C16A2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0.5237-0.9837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F83F6" w14:textId="27ACF107" w:rsidR="00FB597A" w:rsidRPr="0087088C" w:rsidRDefault="008C16A2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0.0372-0.0724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26C77150" w14:textId="715E1BBE" w:rsidR="00FB597A" w:rsidRPr="00D716CE" w:rsidRDefault="00803BC0" w:rsidP="00803BC0">
            <w:pPr>
              <w:spacing w:line="323" w:lineRule="atLeast"/>
              <w:ind w:right="-83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-0.0988</w:t>
            </w:r>
            <w:r w:rsidRPr="00803BC0">
              <w:rPr>
                <w:rFonts w:ascii="Arial" w:hAnsi="Arial" w:cs="Arial"/>
                <w:color w:val="000000"/>
                <w:sz w:val="18"/>
              </w:rPr>
              <w:t>-0.4679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2E27A" w14:textId="079EEDA3" w:rsidR="00FB597A" w:rsidRPr="00D716CE" w:rsidRDefault="00AE024D" w:rsidP="00AE024D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-0.1399</w:t>
            </w:r>
            <w:r w:rsidR="00CE10E4" w:rsidRPr="00CE10E4">
              <w:rPr>
                <w:rFonts w:ascii="Arial" w:hAnsi="Arial" w:cs="Arial"/>
                <w:color w:val="000000"/>
                <w:sz w:val="18"/>
              </w:rPr>
              <w:t>-0.8316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22C7490D" w14:textId="5D486868" w:rsidR="00FB597A" w:rsidRPr="00D716CE" w:rsidRDefault="0099489E" w:rsidP="0099489E">
            <w:pPr>
              <w:spacing w:line="323" w:lineRule="atLeast"/>
              <w:ind w:right="-163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-0.0044</w:t>
            </w:r>
            <w:r w:rsidRPr="0099489E">
              <w:rPr>
                <w:rFonts w:ascii="Arial" w:hAnsi="Arial" w:cs="Arial"/>
                <w:color w:val="000000"/>
                <w:sz w:val="18"/>
              </w:rPr>
              <w:t>-0.0127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24A2C52" w14:textId="6ABC26D7" w:rsidR="00FB597A" w:rsidRPr="0087088C" w:rsidRDefault="00312B8C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0.2539-0.4866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2933343" w14:textId="60AFADD5" w:rsidR="00FB597A" w:rsidRPr="0087088C" w:rsidRDefault="00312B8C" w:rsidP="00312B8C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0.6127-1.1239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4225346" w14:textId="2B3B8583" w:rsidR="00FB597A" w:rsidRPr="0087088C" w:rsidRDefault="00586229" w:rsidP="00B65E77">
            <w:pPr>
              <w:spacing w:line="323" w:lineRule="atLeast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0.0748-0.1385</w:t>
            </w:r>
          </w:p>
        </w:tc>
      </w:tr>
      <w:tr w:rsidR="00B64F3E" w:rsidRPr="00D716CE" w14:paraId="51638A75" w14:textId="77777777" w:rsidTr="00B64F3E">
        <w:trPr>
          <w:cantSplit/>
          <w:trHeight w:hRule="exact" w:val="340"/>
        </w:trPr>
        <w:tc>
          <w:tcPr>
            <w:tcW w:w="67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18FCDDF" w14:textId="0C962B5F" w:rsidR="00FB597A" w:rsidRPr="00D716CE" w:rsidRDefault="00FB597A" w:rsidP="00641E75">
            <w:pPr>
              <w:spacing w:line="323" w:lineRule="atLeas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p-value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AEF2103" w14:textId="0EC63CF0" w:rsidR="00FB597A" w:rsidRPr="0087088C" w:rsidRDefault="00586229" w:rsidP="008C16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5760422" w14:textId="6B9CB977" w:rsidR="00FB597A" w:rsidRPr="0087088C" w:rsidRDefault="00586229" w:rsidP="008C16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1742863" w14:textId="3E9783DA" w:rsidR="00FB597A" w:rsidRPr="0087088C" w:rsidRDefault="00586229" w:rsidP="008C16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14D9CB1E" w14:textId="4450AFF9" w:rsidR="00FB597A" w:rsidRPr="00D716CE" w:rsidRDefault="00DB4039" w:rsidP="00B65E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NS (</w:t>
            </w:r>
            <w:r w:rsidR="00803BC0" w:rsidRPr="00803BC0">
              <w:rPr>
                <w:rFonts w:ascii="Arial" w:hAnsi="Arial" w:cs="Arial"/>
                <w:color w:val="000000"/>
                <w:sz w:val="18"/>
              </w:rPr>
              <w:t>0.20173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251EEFB" w14:textId="32313445" w:rsidR="00FB597A" w:rsidRPr="00D716CE" w:rsidRDefault="00DB4039" w:rsidP="00B65E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NS (</w:t>
            </w:r>
            <w:r w:rsidR="00CE10E4" w:rsidRPr="00CE10E4">
              <w:rPr>
                <w:rFonts w:ascii="Arial" w:hAnsi="Arial" w:cs="Arial"/>
                <w:color w:val="000000"/>
                <w:sz w:val="18"/>
              </w:rPr>
              <w:t>0.16284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1C49C5B0" w14:textId="67720B9D" w:rsidR="00FB597A" w:rsidRPr="00D716CE" w:rsidRDefault="00DB4039" w:rsidP="00B65E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NS (</w:t>
            </w:r>
            <w:r w:rsidR="0099489E" w:rsidRPr="0099489E">
              <w:rPr>
                <w:rFonts w:ascii="Arial" w:hAnsi="Arial" w:cs="Arial"/>
                <w:color w:val="000000"/>
                <w:sz w:val="18"/>
              </w:rPr>
              <w:t>0.33833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531B4C0" w14:textId="6441E872" w:rsidR="00FB597A" w:rsidRPr="0087088C" w:rsidRDefault="00DB4039" w:rsidP="00B65E7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EF002FD" w14:textId="61DE8319" w:rsidR="00FB597A" w:rsidRPr="0087088C" w:rsidRDefault="00DB4039" w:rsidP="00B65E7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8AF8A91" w14:textId="44BA054F" w:rsidR="00FB597A" w:rsidRPr="0087088C" w:rsidRDefault="00DB4039" w:rsidP="00B65E7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7088C">
              <w:rPr>
                <w:rFonts w:ascii="Arial" w:hAnsi="Arial" w:cs="Arial"/>
                <w:b/>
                <w:color w:val="000000"/>
                <w:sz w:val="18"/>
              </w:rPr>
              <w:t>&lt;0.001</w:t>
            </w:r>
          </w:p>
        </w:tc>
      </w:tr>
      <w:tr w:rsidR="00B64F3E" w:rsidRPr="00D716CE" w14:paraId="02AA5F4D" w14:textId="77777777" w:rsidTr="00B64F3E">
        <w:trPr>
          <w:cantSplit/>
          <w:trHeight w:hRule="exact" w:val="373"/>
        </w:trPr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72C383AA" w14:textId="1959EADF" w:rsidR="00FB597A" w:rsidRPr="00D716CE" w:rsidRDefault="00FB597A" w:rsidP="00B65E77">
            <w:pPr>
              <w:spacing w:line="323" w:lineRule="atLeas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F8DFDB" w14:textId="77777777" w:rsidR="00FB597A" w:rsidRPr="00D716CE" w:rsidRDefault="00FB597A" w:rsidP="008C16A2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486F58" w14:textId="62D22596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4E3039" w14:textId="6B8945D2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19F16CE" w14:textId="739A71D3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3AB506" w14:textId="4EF3A1FE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6A3F9F5D" w14:textId="13376392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4" w:type="pct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25D19A1D" w14:textId="42174ED0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5121084" w14:textId="5F8D12CE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1" w:type="pct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1108AD1" w14:textId="7C36DB6E" w:rsidR="00FB597A" w:rsidRPr="00D716CE" w:rsidRDefault="00FB597A" w:rsidP="00B65E77">
            <w:pPr>
              <w:spacing w:line="323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1A0B26A6" w14:textId="77777777" w:rsidR="0078200A" w:rsidRPr="00624D82" w:rsidRDefault="0078200A" w:rsidP="0077027A">
      <w:pPr>
        <w:rPr>
          <w:lang w:val="en-GB"/>
        </w:rPr>
      </w:pPr>
    </w:p>
    <w:sectPr w:rsidR="0078200A" w:rsidRPr="00624D82" w:rsidSect="00BB096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2"/>
    <w:rsid w:val="00285E9E"/>
    <w:rsid w:val="0029565C"/>
    <w:rsid w:val="00300C56"/>
    <w:rsid w:val="00312B8C"/>
    <w:rsid w:val="0031733F"/>
    <w:rsid w:val="003A2C4D"/>
    <w:rsid w:val="004867D8"/>
    <w:rsid w:val="004A23BC"/>
    <w:rsid w:val="005215C0"/>
    <w:rsid w:val="0054200D"/>
    <w:rsid w:val="00576A4B"/>
    <w:rsid w:val="00586229"/>
    <w:rsid w:val="005E0C2B"/>
    <w:rsid w:val="00624D82"/>
    <w:rsid w:val="00641E75"/>
    <w:rsid w:val="006A7E57"/>
    <w:rsid w:val="0077027A"/>
    <w:rsid w:val="0078200A"/>
    <w:rsid w:val="00803BC0"/>
    <w:rsid w:val="0087088C"/>
    <w:rsid w:val="008C16A2"/>
    <w:rsid w:val="009556EB"/>
    <w:rsid w:val="0099489E"/>
    <w:rsid w:val="00A52BC6"/>
    <w:rsid w:val="00A73622"/>
    <w:rsid w:val="00AE024D"/>
    <w:rsid w:val="00B01790"/>
    <w:rsid w:val="00B1653D"/>
    <w:rsid w:val="00B64F3E"/>
    <w:rsid w:val="00BB096A"/>
    <w:rsid w:val="00BB2238"/>
    <w:rsid w:val="00BE02C6"/>
    <w:rsid w:val="00CD0A2E"/>
    <w:rsid w:val="00CE10E4"/>
    <w:rsid w:val="00D24A03"/>
    <w:rsid w:val="00DA1C1F"/>
    <w:rsid w:val="00DA3EC0"/>
    <w:rsid w:val="00DB4039"/>
    <w:rsid w:val="00E73CB2"/>
    <w:rsid w:val="00E80004"/>
    <w:rsid w:val="00E866EF"/>
    <w:rsid w:val="00ED5201"/>
    <w:rsid w:val="00F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D82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D82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892F4C-607C-478F-A29F-713EC7CB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FFDFBF19</Template>
  <TotalTime>0</TotalTime>
  <Pages>1</Pages>
  <Words>190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Biener, Moritz</dc:creator>
  <cp:lastModifiedBy>Biener, Moritz</cp:lastModifiedBy>
  <cp:revision>2</cp:revision>
  <dcterms:created xsi:type="dcterms:W3CDTF">2017-07-07T08:56:00Z</dcterms:created>
  <dcterms:modified xsi:type="dcterms:W3CDTF">2017-07-07T08:56:00Z</dcterms:modified>
</cp:coreProperties>
</file>